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D7" w:rsidRPr="008B6B3D" w:rsidRDefault="001530D7" w:rsidP="001E56DA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smartTag w:uri="urn:schemas-microsoft-com:office:smarttags" w:element="place">
        <w:r w:rsidRPr="008B6B3D">
          <w:rPr>
            <w:b/>
            <w:bCs/>
            <w:sz w:val="28"/>
            <w:szCs w:val="28"/>
            <w:u w:val="single"/>
          </w:rPr>
          <w:t>SOUTHEAST TEXAS</w:t>
        </w:r>
      </w:smartTag>
      <w:r w:rsidRPr="008B6B3D">
        <w:rPr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8B6B3D">
          <w:rPr>
            <w:b/>
            <w:bCs/>
            <w:sz w:val="28"/>
            <w:szCs w:val="28"/>
            <w:u w:val="single"/>
          </w:rPr>
          <w:t>AREA</w:t>
        </w:r>
      </w:smartTag>
      <w:r w:rsidRPr="008B6B3D">
        <w:rPr>
          <w:b/>
          <w:bCs/>
          <w:sz w:val="28"/>
          <w:szCs w:val="28"/>
          <w:u w:val="single"/>
        </w:rPr>
        <w:t xml:space="preserve"> ASSEMBLY</w:t>
      </w:r>
    </w:p>
    <w:p w:rsidR="001530D7" w:rsidRDefault="001530D7" w:rsidP="00E32630">
      <w:pPr>
        <w:jc w:val="center"/>
        <w:rPr>
          <w:b/>
          <w:bCs/>
          <w:sz w:val="28"/>
          <w:szCs w:val="28"/>
          <w:u w:val="single"/>
        </w:rPr>
      </w:pPr>
      <w:r w:rsidRPr="008B6B3D">
        <w:rPr>
          <w:b/>
          <w:bCs/>
          <w:sz w:val="28"/>
          <w:szCs w:val="28"/>
          <w:u w:val="single"/>
        </w:rPr>
        <w:t>Computer Equipment Custody Agreement</w:t>
      </w:r>
    </w:p>
    <w:p w:rsidR="001530D7" w:rsidRPr="00001505" w:rsidRDefault="001530D7" w:rsidP="00E32630">
      <w:pPr>
        <w:jc w:val="center"/>
        <w:rPr>
          <w:b/>
          <w:bCs/>
          <w:sz w:val="16"/>
          <w:szCs w:val="16"/>
          <w:u w:val="single"/>
        </w:rPr>
      </w:pPr>
    </w:p>
    <w:p w:rsidR="001530D7" w:rsidRPr="00620317" w:rsidRDefault="001530D7" w:rsidP="008B6B3D">
      <w:pPr>
        <w:jc w:val="both"/>
      </w:pPr>
      <w:r>
        <w:rPr>
          <w:b/>
          <w:bCs/>
          <w:sz w:val="28"/>
          <w:szCs w:val="28"/>
        </w:rPr>
        <w:tab/>
      </w:r>
      <w:r w:rsidRPr="00620317">
        <w:t>I, _________________________, acknowledge that I have been issued computer equipment (see below) for use in my service position of Southeast Texas Area Assembly.</w:t>
      </w:r>
    </w:p>
    <w:p w:rsidR="001530D7" w:rsidRPr="00620317" w:rsidRDefault="001530D7" w:rsidP="008B6B3D">
      <w:pPr>
        <w:jc w:val="both"/>
      </w:pPr>
      <w:r w:rsidRPr="00620317">
        <w:tab/>
        <w:t>I understand that the Information Technology (IT) Committee may recall or inspect this equipment at any time.</w:t>
      </w:r>
    </w:p>
    <w:p w:rsidR="001530D7" w:rsidRPr="00620317" w:rsidRDefault="001530D7" w:rsidP="00F5097F">
      <w:pPr>
        <w:jc w:val="both"/>
      </w:pPr>
      <w:r w:rsidRPr="00620317">
        <w:tab/>
        <w:t>I understand, and agree, that I:</w:t>
      </w:r>
    </w:p>
    <w:p w:rsidR="001530D7" w:rsidRPr="00620317" w:rsidRDefault="001530D7" w:rsidP="00F5097F">
      <w:pPr>
        <w:pStyle w:val="ListParagraph"/>
        <w:numPr>
          <w:ilvl w:val="0"/>
          <w:numId w:val="2"/>
        </w:numPr>
        <w:jc w:val="both"/>
      </w:pPr>
      <w:r w:rsidRPr="00620317">
        <w:t>Will not disable or edit the IT administrative account</w:t>
      </w:r>
    </w:p>
    <w:p w:rsidR="001530D7" w:rsidRPr="00620317" w:rsidRDefault="001530D7" w:rsidP="00F5097F">
      <w:pPr>
        <w:pStyle w:val="ListParagraph"/>
        <w:numPr>
          <w:ilvl w:val="0"/>
          <w:numId w:val="2"/>
        </w:numPr>
        <w:jc w:val="both"/>
      </w:pPr>
      <w:r w:rsidRPr="00620317">
        <w:t>Will not disable or edit antivirus software or settings</w:t>
      </w:r>
    </w:p>
    <w:p w:rsidR="001530D7" w:rsidRPr="00620317" w:rsidRDefault="001530D7" w:rsidP="00F5097F">
      <w:pPr>
        <w:pStyle w:val="ListParagraph"/>
        <w:numPr>
          <w:ilvl w:val="0"/>
          <w:numId w:val="2"/>
        </w:numPr>
        <w:jc w:val="both"/>
      </w:pPr>
      <w:r w:rsidRPr="00620317">
        <w:t>Will not change or edit the hardware configuration</w:t>
      </w:r>
    </w:p>
    <w:p w:rsidR="001530D7" w:rsidRPr="00620317" w:rsidRDefault="001530D7" w:rsidP="00F5097F">
      <w:pPr>
        <w:pStyle w:val="ListParagraph"/>
        <w:numPr>
          <w:ilvl w:val="0"/>
          <w:numId w:val="2"/>
        </w:numPr>
        <w:jc w:val="both"/>
      </w:pPr>
      <w:r w:rsidRPr="00620317">
        <w:t>Will not install software that may be harmful to the machine or compromise the security or confidentiality of the information stored on the machine</w:t>
      </w:r>
    </w:p>
    <w:p w:rsidR="001530D7" w:rsidRPr="00D85DB3" w:rsidRDefault="001530D7" w:rsidP="00F5097F">
      <w:pPr>
        <w:pStyle w:val="ListParagraph"/>
        <w:numPr>
          <w:ilvl w:val="0"/>
          <w:numId w:val="2"/>
        </w:numPr>
        <w:jc w:val="both"/>
      </w:pPr>
      <w:r w:rsidRPr="00D85DB3">
        <w:t>Will install personal software and files at own risk</w:t>
      </w:r>
    </w:p>
    <w:p w:rsidR="001530D7" w:rsidRPr="00620317" w:rsidRDefault="001530D7" w:rsidP="00F5097F">
      <w:pPr>
        <w:pStyle w:val="ListParagraph"/>
        <w:numPr>
          <w:ilvl w:val="0"/>
          <w:numId w:val="2"/>
        </w:numPr>
        <w:jc w:val="both"/>
      </w:pPr>
      <w:r w:rsidRPr="00620317">
        <w:t xml:space="preserve">Am responsible for all data stored on the machine, its backup and its confidentiality </w:t>
      </w:r>
    </w:p>
    <w:p w:rsidR="001530D7" w:rsidRPr="00620317" w:rsidRDefault="001530D7" w:rsidP="00DF4362">
      <w:pPr>
        <w:pStyle w:val="ListParagraph"/>
        <w:numPr>
          <w:ilvl w:val="0"/>
          <w:numId w:val="2"/>
        </w:numPr>
        <w:jc w:val="both"/>
      </w:pPr>
      <w:r w:rsidRPr="00620317">
        <w:t>Will abide by the IT Guidelines as established by the Southeast Texas Area Assembly</w:t>
      </w:r>
    </w:p>
    <w:p w:rsidR="001530D7" w:rsidRPr="00620317" w:rsidRDefault="001530D7" w:rsidP="00DF4362">
      <w:pPr>
        <w:ind w:firstLine="720"/>
        <w:jc w:val="both"/>
      </w:pPr>
      <w:r w:rsidRPr="00620317">
        <w:t>I agree to take all precautions, within my control and ability, to keep this equipment safe and in working order. Precautions include, but are not limited to:</w:t>
      </w:r>
    </w:p>
    <w:p w:rsidR="001530D7" w:rsidRPr="00620317" w:rsidRDefault="001530D7" w:rsidP="00A40C64">
      <w:pPr>
        <w:pStyle w:val="ListParagraph"/>
        <w:numPr>
          <w:ilvl w:val="0"/>
          <w:numId w:val="3"/>
        </w:numPr>
        <w:spacing w:after="0"/>
        <w:jc w:val="both"/>
      </w:pPr>
      <w:r w:rsidRPr="00620317">
        <w:t>Transporting the equipment in a protective case or bag</w:t>
      </w:r>
    </w:p>
    <w:p w:rsidR="001530D7" w:rsidRPr="00D85DB3" w:rsidRDefault="001530D7" w:rsidP="00A40C64">
      <w:pPr>
        <w:pStyle w:val="ListParagraph"/>
        <w:numPr>
          <w:ilvl w:val="0"/>
          <w:numId w:val="3"/>
        </w:numPr>
        <w:spacing w:after="0"/>
        <w:jc w:val="both"/>
      </w:pPr>
      <w:r w:rsidRPr="00D85DB3">
        <w:t>Placing the equipment out of sight if left in a vehicle, in a public area, or at the Assembly</w:t>
      </w:r>
    </w:p>
    <w:p w:rsidR="001530D7" w:rsidRPr="00620317" w:rsidRDefault="001530D7" w:rsidP="00B8463A">
      <w:pPr>
        <w:pStyle w:val="ListParagraph"/>
        <w:numPr>
          <w:ilvl w:val="0"/>
          <w:numId w:val="3"/>
        </w:numPr>
        <w:jc w:val="both"/>
      </w:pPr>
      <w:r w:rsidRPr="00620317">
        <w:t>Placing the equipment in a secure, locked location when it is not in my possession</w:t>
      </w:r>
    </w:p>
    <w:p w:rsidR="001530D7" w:rsidRPr="00D85DB3" w:rsidRDefault="001530D7" w:rsidP="00B8463A">
      <w:pPr>
        <w:pStyle w:val="ListParagraph"/>
        <w:numPr>
          <w:ilvl w:val="0"/>
          <w:numId w:val="3"/>
        </w:numPr>
        <w:jc w:val="both"/>
      </w:pPr>
      <w:r w:rsidRPr="00D85DB3">
        <w:t>Equipment should be secured by provided cable lock</w:t>
      </w:r>
    </w:p>
    <w:p w:rsidR="001530D7" w:rsidRPr="00620317" w:rsidRDefault="001530D7" w:rsidP="00001505">
      <w:pPr>
        <w:ind w:firstLine="720"/>
        <w:jc w:val="both"/>
      </w:pPr>
      <w:r w:rsidRPr="00620317">
        <w:t>I also agree to take responsibility for all costs incurred for repairs or damages not covered by the warranty that are also deemed negligent</w:t>
      </w:r>
      <w:r>
        <w:t xml:space="preserve"> by the IT Committee.</w:t>
      </w:r>
    </w:p>
    <w:p w:rsidR="001530D7" w:rsidRPr="00620317" w:rsidRDefault="001530D7" w:rsidP="00001505">
      <w:pPr>
        <w:spacing w:after="0"/>
        <w:jc w:val="both"/>
      </w:pPr>
    </w:p>
    <w:p w:rsidR="001530D7" w:rsidRPr="00620317" w:rsidRDefault="001530D7" w:rsidP="00586FA1">
      <w:pPr>
        <w:spacing w:after="0"/>
        <w:jc w:val="both"/>
      </w:pPr>
      <w:r w:rsidRPr="00620317">
        <w:t>______________________________________</w:t>
      </w:r>
      <w:r w:rsidRPr="00620317">
        <w:tab/>
        <w:t xml:space="preserve">    </w:t>
      </w:r>
      <w:r>
        <w:tab/>
      </w:r>
      <w:r w:rsidRPr="00620317">
        <w:t xml:space="preserve">    ________________________________________  </w:t>
      </w:r>
    </w:p>
    <w:p w:rsidR="001530D7" w:rsidRPr="00620317" w:rsidRDefault="001530D7" w:rsidP="00004DCD">
      <w:pPr>
        <w:spacing w:after="0"/>
        <w:jc w:val="both"/>
      </w:pPr>
      <w:r w:rsidRPr="00620317">
        <w:t xml:space="preserve">     Checked out to (Printed Name)</w:t>
      </w:r>
      <w:r w:rsidRPr="00620317">
        <w:tab/>
      </w:r>
      <w:r w:rsidRPr="00620317">
        <w:tab/>
      </w:r>
      <w:r w:rsidRPr="00620317">
        <w:tab/>
      </w:r>
      <w:r w:rsidRPr="00620317">
        <w:tab/>
        <w:t>Checked out by (Printed Name)</w:t>
      </w:r>
    </w:p>
    <w:p w:rsidR="001530D7" w:rsidRPr="00620317" w:rsidRDefault="001530D7" w:rsidP="00B8463A">
      <w:pPr>
        <w:spacing w:after="0"/>
        <w:ind w:firstLine="720"/>
        <w:jc w:val="both"/>
      </w:pPr>
    </w:p>
    <w:p w:rsidR="001530D7" w:rsidRPr="00620317" w:rsidRDefault="001530D7" w:rsidP="00586FA1">
      <w:pPr>
        <w:spacing w:after="0"/>
        <w:jc w:val="both"/>
      </w:pPr>
      <w:r w:rsidRPr="00620317">
        <w:t>______________________________________</w:t>
      </w:r>
      <w:r w:rsidRPr="00620317">
        <w:tab/>
        <w:t xml:space="preserve">   </w:t>
      </w:r>
      <w:r>
        <w:tab/>
      </w:r>
      <w:r w:rsidRPr="00620317">
        <w:t xml:space="preserve">     ________________________________________</w:t>
      </w:r>
    </w:p>
    <w:p w:rsidR="001530D7" w:rsidRDefault="001530D7" w:rsidP="00586FA1">
      <w:pPr>
        <w:spacing w:after="0"/>
        <w:jc w:val="both"/>
      </w:pPr>
      <w:r w:rsidRPr="00620317">
        <w:t xml:space="preserve">     Signature</w:t>
      </w:r>
      <w:r w:rsidRPr="00620317">
        <w:tab/>
      </w:r>
      <w:r w:rsidRPr="00620317">
        <w:tab/>
      </w:r>
      <w:r w:rsidRPr="00620317">
        <w:tab/>
      </w:r>
      <w:r w:rsidRPr="00620317">
        <w:tab/>
      </w:r>
      <w:r w:rsidRPr="00620317">
        <w:tab/>
      </w:r>
      <w:r w:rsidRPr="00620317">
        <w:tab/>
      </w:r>
      <w:r w:rsidRPr="00620317">
        <w:tab/>
        <w:t>Signature</w:t>
      </w:r>
    </w:p>
    <w:p w:rsidR="001530D7" w:rsidRDefault="001530D7" w:rsidP="00C02038">
      <w:pPr>
        <w:spacing w:after="0"/>
        <w:jc w:val="both"/>
        <w:rPr>
          <w:sz w:val="16"/>
          <w:szCs w:val="16"/>
        </w:rPr>
      </w:pPr>
    </w:p>
    <w:p w:rsidR="001530D7" w:rsidRPr="00C02038" w:rsidRDefault="001530D7" w:rsidP="00B8463A">
      <w:pPr>
        <w:spacing w:after="0"/>
        <w:ind w:firstLine="720"/>
        <w:jc w:val="both"/>
        <w:rPr>
          <w:sz w:val="16"/>
          <w:szCs w:val="16"/>
        </w:rPr>
      </w:pPr>
    </w:p>
    <w:p w:rsidR="001530D7" w:rsidRPr="00907480" w:rsidRDefault="001530D7" w:rsidP="00E233F9">
      <w:pPr>
        <w:spacing w:after="0"/>
        <w:jc w:val="both"/>
        <w:rPr>
          <w:rFonts w:ascii="GaramondItalic" w:hAnsi="GaramondItalic" w:cs="GaramondItalic"/>
          <w:b/>
          <w:bCs/>
          <w:i/>
          <w:iCs/>
          <w:sz w:val="18"/>
          <w:szCs w:val="18"/>
        </w:rPr>
      </w:pPr>
      <w:r w:rsidRPr="00907480">
        <w:rPr>
          <w:rFonts w:ascii="GaramondItalic" w:hAnsi="GaramondItalic" w:cs="GaramondItalic"/>
          <w:b/>
          <w:bCs/>
          <w:i/>
          <w:iCs/>
          <w:sz w:val="18"/>
          <w:szCs w:val="18"/>
        </w:rPr>
        <w:t>For IT Committee Use Only:</w:t>
      </w:r>
    </w:p>
    <w:tbl>
      <w:tblPr>
        <w:tblW w:w="996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0A0"/>
      </w:tblPr>
      <w:tblGrid>
        <w:gridCol w:w="9968"/>
      </w:tblGrid>
      <w:tr w:rsidR="001530D7" w:rsidRPr="00486C69">
        <w:trPr>
          <w:trHeight w:val="567"/>
        </w:trPr>
        <w:tc>
          <w:tcPr>
            <w:tcW w:w="9968" w:type="dxa"/>
            <w:tcBorders>
              <w:top w:val="threeDEngrave" w:sz="24" w:space="0" w:color="auto"/>
              <w:bottom w:val="threeDEmboss" w:sz="24" w:space="0" w:color="auto"/>
            </w:tcBorders>
            <w:shd w:val="clear" w:color="auto" w:fill="DBDBDB"/>
          </w:tcPr>
          <w:p w:rsidR="001530D7" w:rsidRPr="00486C69" w:rsidRDefault="001530D7" w:rsidP="00486C69">
            <w:pPr>
              <w:spacing w:after="0" w:line="240" w:lineRule="auto"/>
              <w:jc w:val="both"/>
            </w:pPr>
            <w:r w:rsidRPr="00486C69">
              <w:t>Serial Number:</w:t>
            </w:r>
            <w:r w:rsidRPr="00486C69">
              <w:tab/>
            </w:r>
            <w:r w:rsidRPr="00486C69">
              <w:tab/>
              <w:t xml:space="preserve">                                                                   Replacement Value:</w:t>
            </w: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  <w:r w:rsidRPr="00486C69">
              <w:t>Description/Notes:</w:t>
            </w: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</w:p>
          <w:p w:rsidR="001530D7" w:rsidRPr="00486C69" w:rsidRDefault="001530D7" w:rsidP="00486C69">
            <w:pPr>
              <w:spacing w:after="0" w:line="240" w:lineRule="auto"/>
              <w:jc w:val="both"/>
            </w:pPr>
            <w:r w:rsidRPr="00486C69">
              <w:t>Check out date:                                                                                  Check in date:</w:t>
            </w:r>
          </w:p>
        </w:tc>
      </w:tr>
    </w:tbl>
    <w:p w:rsidR="001530D7" w:rsidRPr="00620317" w:rsidRDefault="001530D7" w:rsidP="00FB2D20">
      <w:pPr>
        <w:jc w:val="both"/>
      </w:pPr>
    </w:p>
    <w:sectPr w:rsidR="001530D7" w:rsidRPr="00620317" w:rsidSect="00001505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D7" w:rsidRDefault="001530D7" w:rsidP="001530D7">
      <w:pPr>
        <w:spacing w:after="0" w:line="240" w:lineRule="auto"/>
      </w:pPr>
      <w:r>
        <w:separator/>
      </w:r>
    </w:p>
  </w:endnote>
  <w:endnote w:type="continuationSeparator" w:id="0">
    <w:p w:rsidR="001530D7" w:rsidRDefault="001530D7" w:rsidP="001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D7" w:rsidRDefault="001530D7" w:rsidP="00845625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0.3pt;margin-top:8.3pt;width:68.95pt;height:30.45pt;z-index:251660288" stroked="f">
          <v:textbox>
            <w:txbxContent>
              <w:p w:rsidR="001530D7" w:rsidRPr="00845625" w:rsidRDefault="001530D7" w:rsidP="009F3A5B">
                <w:pPr>
                  <w:jc w:val="center"/>
                  <w:rPr>
                    <w:color w:val="800000"/>
                    <w:sz w:val="16"/>
                    <w:szCs w:val="16"/>
                  </w:rPr>
                </w:pPr>
                <w:smartTag w:uri="urn:schemas-microsoft-com:office:smarttags" w:element="PersonName">
                  <w:r w:rsidRPr="00845625">
                    <w:rPr>
                      <w:color w:val="800000"/>
                      <w:sz w:val="16"/>
                      <w:szCs w:val="16"/>
                    </w:rPr>
                    <w:t>SETA</w:t>
                  </w:r>
                </w:smartTag>
                <w:r>
                  <w:rPr>
                    <w:color w:val="800000"/>
                    <w:sz w:val="16"/>
                    <w:szCs w:val="16"/>
                  </w:rPr>
                  <w:t xml:space="preserve"> Web Site</w:t>
                </w:r>
                <w:r>
                  <w:rPr>
                    <w:color w:val="800000"/>
                    <w:sz w:val="16"/>
                    <w:szCs w:val="16"/>
                  </w:rPr>
                  <w:br/>
                </w:r>
                <w:smartTag w:uri="urn:schemas-microsoft-com:office:smarttags" w:element="date">
                  <w:smartTagPr>
                    <w:attr w:name="Month" w:val="7"/>
                    <w:attr w:name="Day" w:val="9"/>
                    <w:attr w:name="Year" w:val="2015"/>
                  </w:smartTagPr>
                  <w:r w:rsidRPr="00845625">
                    <w:rPr>
                      <w:color w:val="800000"/>
                      <w:sz w:val="16"/>
                      <w:szCs w:val="16"/>
                    </w:rPr>
                    <w:t>07/09/2015</w:t>
                  </w:r>
                </w:smartTag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D7" w:rsidRDefault="001530D7" w:rsidP="001530D7">
      <w:pPr>
        <w:spacing w:after="0" w:line="240" w:lineRule="auto"/>
      </w:pPr>
      <w:r>
        <w:separator/>
      </w:r>
    </w:p>
  </w:footnote>
  <w:footnote w:type="continuationSeparator" w:id="0">
    <w:p w:rsidR="001530D7" w:rsidRDefault="001530D7" w:rsidP="0015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97"/>
    <w:multiLevelType w:val="hybridMultilevel"/>
    <w:tmpl w:val="246CAF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8E87ABA"/>
    <w:multiLevelType w:val="hybridMultilevel"/>
    <w:tmpl w:val="029091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21B76FD"/>
    <w:multiLevelType w:val="hybridMultilevel"/>
    <w:tmpl w:val="EB0CD4E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630"/>
    <w:rsid w:val="00001505"/>
    <w:rsid w:val="00004DCD"/>
    <w:rsid w:val="000456A9"/>
    <w:rsid w:val="000776E0"/>
    <w:rsid w:val="000A65C7"/>
    <w:rsid w:val="00137990"/>
    <w:rsid w:val="00151459"/>
    <w:rsid w:val="001530D7"/>
    <w:rsid w:val="0019471F"/>
    <w:rsid w:val="001A3188"/>
    <w:rsid w:val="001E56DA"/>
    <w:rsid w:val="002510D1"/>
    <w:rsid w:val="00430B10"/>
    <w:rsid w:val="00486C69"/>
    <w:rsid w:val="004A039C"/>
    <w:rsid w:val="00525077"/>
    <w:rsid w:val="00577E2B"/>
    <w:rsid w:val="00586FA1"/>
    <w:rsid w:val="00613FBE"/>
    <w:rsid w:val="00620317"/>
    <w:rsid w:val="00693982"/>
    <w:rsid w:val="00746E19"/>
    <w:rsid w:val="00784690"/>
    <w:rsid w:val="00845625"/>
    <w:rsid w:val="008B6B3D"/>
    <w:rsid w:val="008C1176"/>
    <w:rsid w:val="00907480"/>
    <w:rsid w:val="009F3A5B"/>
    <w:rsid w:val="00A154FB"/>
    <w:rsid w:val="00A24D6B"/>
    <w:rsid w:val="00A40C64"/>
    <w:rsid w:val="00B8463A"/>
    <w:rsid w:val="00BD1260"/>
    <w:rsid w:val="00BF62EE"/>
    <w:rsid w:val="00C02038"/>
    <w:rsid w:val="00C06899"/>
    <w:rsid w:val="00C31D86"/>
    <w:rsid w:val="00C54439"/>
    <w:rsid w:val="00CF57D4"/>
    <w:rsid w:val="00D85DB3"/>
    <w:rsid w:val="00DF4362"/>
    <w:rsid w:val="00E233F9"/>
    <w:rsid w:val="00E32630"/>
    <w:rsid w:val="00EB01B7"/>
    <w:rsid w:val="00F5097F"/>
    <w:rsid w:val="00F663A7"/>
    <w:rsid w:val="00F82127"/>
    <w:rsid w:val="00FB2D20"/>
    <w:rsid w:val="00FD40C5"/>
    <w:rsid w:val="00FE423A"/>
    <w:rsid w:val="00F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94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82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2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2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27"/>
    <w:rPr>
      <w:b/>
      <w:bCs/>
    </w:rPr>
  </w:style>
  <w:style w:type="table" w:styleId="TableGrid">
    <w:name w:val="Table Grid"/>
    <w:basedOn w:val="TableNormal"/>
    <w:uiPriority w:val="99"/>
    <w:rsid w:val="00577E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5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3F2"/>
    <w:rPr>
      <w:rFonts w:cs="Calibri"/>
    </w:rPr>
  </w:style>
  <w:style w:type="paragraph" w:styleId="Footer">
    <w:name w:val="footer"/>
    <w:basedOn w:val="Normal"/>
    <w:link w:val="FooterChar"/>
    <w:uiPriority w:val="99"/>
    <w:rsid w:val="00845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3F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Gerber</dc:creator>
  <cp:keywords/>
  <dc:description/>
  <cp:lastModifiedBy>Anonymous</cp:lastModifiedBy>
  <cp:revision>4</cp:revision>
  <cp:lastPrinted>2015-07-10T10:27:00Z</cp:lastPrinted>
  <dcterms:created xsi:type="dcterms:W3CDTF">2015-07-10T09:53:00Z</dcterms:created>
  <dcterms:modified xsi:type="dcterms:W3CDTF">2015-07-10T10:28:00Z</dcterms:modified>
</cp:coreProperties>
</file>